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44" w:rsidRPr="00340C99" w:rsidRDefault="00AA30E3" w:rsidP="00340C99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340C99">
        <w:rPr>
          <w:b/>
          <w:u w:val="single"/>
        </w:rPr>
        <w:t>ČESTNÉ  PROHLÁŠENÍ</w:t>
      </w:r>
      <w:proofErr w:type="gramEnd"/>
      <w:r w:rsidRPr="00340C99">
        <w:rPr>
          <w:b/>
          <w:u w:val="single"/>
        </w:rPr>
        <w:t xml:space="preserve">   -  ODHLÁŠENÍ  PSA</w:t>
      </w:r>
    </w:p>
    <w:p w:rsidR="00AA30E3" w:rsidRDefault="00AA30E3"/>
    <w:p w:rsidR="00AA30E3" w:rsidRDefault="00AA30E3"/>
    <w:p w:rsidR="00AA30E3" w:rsidRDefault="00AA30E3"/>
    <w:p w:rsidR="00AA30E3" w:rsidRDefault="00AA30E3">
      <w:r>
        <w:t xml:space="preserve">Držitel </w:t>
      </w:r>
      <w:proofErr w:type="gramStart"/>
      <w:r>
        <w:t>psa :</w:t>
      </w:r>
      <w:proofErr w:type="gramEnd"/>
      <w:r>
        <w:t xml:space="preserve">  já podepsaný /á/ ………………………………………………………………………nar.: …………………………</w:t>
      </w:r>
    </w:p>
    <w:p w:rsidR="00AA30E3" w:rsidRDefault="00AA30E3">
      <w:r>
        <w:t xml:space="preserve">bytem v Brně – Líšni, </w:t>
      </w:r>
      <w:proofErr w:type="gramStart"/>
      <w:r>
        <w:t>ul.:…</w:t>
      </w:r>
      <w:proofErr w:type="gramEnd"/>
      <w:r>
        <w:t>…………………………………………………………………………….</w:t>
      </w:r>
    </w:p>
    <w:p w:rsidR="00AA30E3" w:rsidRDefault="00AA30E3">
      <w:r>
        <w:t>prohlašuji, že ………………………………………………………………………………………………………………………………………</w:t>
      </w:r>
    </w:p>
    <w:p w:rsidR="00AA30E3" w:rsidRDefault="00AA30E3">
      <w:r>
        <w:t>…………………………………………………………………………………………………………………………………………………………….</w:t>
      </w:r>
    </w:p>
    <w:p w:rsidR="00AA30E3" w:rsidRDefault="00AA30E3">
      <w:r>
        <w:t>…………………………………………………………………………………………………………………………………………………………….</w:t>
      </w:r>
    </w:p>
    <w:p w:rsidR="00AA30E3" w:rsidRDefault="00AA30E3"/>
    <w:p w:rsidR="00AA30E3" w:rsidRDefault="00AA30E3">
      <w:r>
        <w:t xml:space="preserve">Známka na psa </w:t>
      </w:r>
      <w:proofErr w:type="gramStart"/>
      <w:r>
        <w:t>číslo :</w:t>
      </w:r>
      <w:proofErr w:type="gramEnd"/>
      <w:r>
        <w:t xml:space="preserve">    ………………………                     VRÁCENA    -       NEVRÁCENA</w:t>
      </w:r>
    </w:p>
    <w:p w:rsidR="00AA30E3" w:rsidRDefault="00AA30E3">
      <w:r>
        <w:t>Jsem si vědom /a/ důsledků, které by mělo uvedení nepravdivých nebo neúplných údajů v tomto čestném prohlášení.</w:t>
      </w:r>
    </w:p>
    <w:p w:rsidR="00AA30E3" w:rsidRDefault="00AA30E3"/>
    <w:p w:rsidR="00AA30E3" w:rsidRDefault="00AA30E3">
      <w:r>
        <w:t>V Brně dne: ………………………………</w:t>
      </w:r>
      <w:proofErr w:type="gramStart"/>
      <w:r>
        <w:t>…….</w:t>
      </w:r>
      <w:proofErr w:type="gramEnd"/>
      <w:r>
        <w:t>.                                                         …………………………………………….</w:t>
      </w:r>
    </w:p>
    <w:p w:rsidR="00AA30E3" w:rsidRDefault="00AA30E3">
      <w:r>
        <w:t xml:space="preserve">                                                                                                                       vlastnoruční podpis prohlašujícího   </w:t>
      </w:r>
    </w:p>
    <w:p w:rsidR="00AA30E3" w:rsidRDefault="00AA30E3"/>
    <w:p w:rsidR="00AA30E3" w:rsidRDefault="00AA30E3"/>
    <w:p w:rsidR="00AA30E3" w:rsidRDefault="00AA30E3">
      <w:proofErr w:type="gramStart"/>
      <w:r>
        <w:t>Poznámky :</w:t>
      </w:r>
      <w:proofErr w:type="gramEnd"/>
    </w:p>
    <w:p w:rsidR="00AA30E3" w:rsidRDefault="00AA30E3"/>
    <w:p w:rsidR="00AA30E3" w:rsidRDefault="00AA30E3">
      <w:r>
        <w:t>…………………………………………………………………………………………………………………………………………………………</w:t>
      </w:r>
    </w:p>
    <w:p w:rsidR="00AA30E3" w:rsidRDefault="00AA30E3">
      <w:r>
        <w:t>…………………………………………………………………………………………………………………………………………………………</w:t>
      </w:r>
    </w:p>
    <w:p w:rsidR="00AA30E3" w:rsidRDefault="00AA30E3">
      <w:r>
        <w:t xml:space="preserve">…………………………………………………………………………………………………………………………………………………………        </w:t>
      </w:r>
    </w:p>
    <w:p w:rsidR="00AA30E3" w:rsidRDefault="00AA30E3"/>
    <w:p w:rsidR="00AA30E3" w:rsidRDefault="00AA30E3"/>
    <w:p w:rsidR="00AA30E3" w:rsidRDefault="00AA30E3"/>
    <w:sectPr w:rsidR="00AA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E3"/>
    <w:rsid w:val="00340C99"/>
    <w:rsid w:val="00514444"/>
    <w:rsid w:val="00AA30E3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4F40"/>
  <w15:chartTrackingRefBased/>
  <w15:docId w15:val="{F309AC33-0B49-4F3E-9F2B-4841952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6ABD1D52</Template>
  <TotalTime>12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Vlčková</dc:creator>
  <cp:keywords/>
  <dc:description/>
  <cp:lastModifiedBy>Jarmila Vlčková</cp:lastModifiedBy>
  <cp:revision>1</cp:revision>
  <dcterms:created xsi:type="dcterms:W3CDTF">2019-02-27T08:22:00Z</dcterms:created>
  <dcterms:modified xsi:type="dcterms:W3CDTF">2019-02-27T08:34:00Z</dcterms:modified>
</cp:coreProperties>
</file>